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3371" w14:textId="6ACD3E5C" w:rsidR="001E29B5" w:rsidRPr="006249D3" w:rsidRDefault="00BB698C" w:rsidP="00AB4CD4">
      <w:pPr>
        <w:rPr>
          <w:rFonts w:ascii="Franklin Gothic Book" w:hAnsi="Franklin Gothic Book"/>
        </w:rPr>
      </w:pPr>
      <w:r w:rsidRPr="006249D3">
        <w:rPr>
          <w:rFonts w:ascii="Franklin Gothic Book" w:hAnsi="Franklin Gothic Book"/>
        </w:rPr>
        <w:t xml:space="preserve">Meeting Date: </w:t>
      </w:r>
      <w:r w:rsidR="00CA5A2A">
        <w:rPr>
          <w:rFonts w:ascii="Franklin Gothic Book" w:hAnsi="Franklin Gothic Book"/>
        </w:rPr>
        <w:t>April 18</w:t>
      </w:r>
      <w:r w:rsidR="00DC7235">
        <w:rPr>
          <w:rFonts w:ascii="Franklin Gothic Book" w:hAnsi="Franklin Gothic Book"/>
        </w:rPr>
        <w:t>, 2023</w:t>
      </w:r>
    </w:p>
    <w:p w14:paraId="1A80C366" w14:textId="58D4DD45" w:rsidR="00BB698C" w:rsidRPr="006249D3" w:rsidRDefault="00BB698C" w:rsidP="00AB4CD4">
      <w:pPr>
        <w:rPr>
          <w:rFonts w:ascii="Franklin Gothic Book" w:hAnsi="Franklin Gothic Book"/>
        </w:rPr>
      </w:pPr>
    </w:p>
    <w:p w14:paraId="79398943" w14:textId="2773B87E" w:rsidR="00BB698C" w:rsidRPr="006249D3" w:rsidRDefault="008943E1" w:rsidP="00AB4CD4">
      <w:pPr>
        <w:rPr>
          <w:rFonts w:ascii="Franklin Gothic Book" w:hAnsi="Franklin Gothic Book"/>
          <w:b/>
          <w:bCs/>
        </w:rPr>
      </w:pPr>
      <w:r w:rsidRPr="006249D3">
        <w:rPr>
          <w:rFonts w:ascii="Franklin Gothic Book" w:hAnsi="Franklin Gothic Book"/>
          <w:b/>
          <w:bCs/>
        </w:rPr>
        <w:t>Highlight</w:t>
      </w:r>
      <w:r w:rsidR="00B53D9A" w:rsidRPr="006249D3">
        <w:rPr>
          <w:rFonts w:ascii="Franklin Gothic Book" w:hAnsi="Franklin Gothic Book"/>
          <w:b/>
          <w:bCs/>
        </w:rPr>
        <w:t xml:space="preserve"> 1:</w:t>
      </w:r>
      <w:r w:rsidR="00535E43" w:rsidRPr="006249D3">
        <w:rPr>
          <w:rFonts w:ascii="Franklin Gothic Book" w:hAnsi="Franklin Gothic Book"/>
          <w:b/>
          <w:bCs/>
        </w:rPr>
        <w:t xml:space="preserve"> </w:t>
      </w:r>
      <w:r w:rsidR="00CA5A2A">
        <w:rPr>
          <w:rFonts w:ascii="Franklin Gothic Book" w:hAnsi="Franklin Gothic Book"/>
          <w:b/>
          <w:bCs/>
        </w:rPr>
        <w:t>Student Voice Presentation</w:t>
      </w:r>
    </w:p>
    <w:p w14:paraId="29059B40" w14:textId="5721B9CB" w:rsidR="00B53D9A" w:rsidRPr="006249D3" w:rsidRDefault="00B53D9A" w:rsidP="00AB4CD4">
      <w:pPr>
        <w:rPr>
          <w:rFonts w:ascii="Franklin Gothic Book" w:hAnsi="Franklin Gothic Book"/>
        </w:rPr>
      </w:pPr>
    </w:p>
    <w:p w14:paraId="43E18EE4" w14:textId="32D7329A" w:rsidR="00B53D9A" w:rsidRDefault="00B53D9A" w:rsidP="00AB4CD4">
      <w:pPr>
        <w:rPr>
          <w:rFonts w:ascii="Franklin Gothic Book" w:hAnsi="Franklin Gothic Book"/>
        </w:rPr>
      </w:pPr>
      <w:r w:rsidRPr="006249D3">
        <w:rPr>
          <w:rFonts w:ascii="Franklin Gothic Book" w:hAnsi="Franklin Gothic Book"/>
        </w:rPr>
        <w:t>Key Messages:</w:t>
      </w:r>
    </w:p>
    <w:p w14:paraId="242E13F1" w14:textId="30B56A86" w:rsidR="00F822A9" w:rsidRDefault="00F822A9" w:rsidP="00AB4CD4">
      <w:pPr>
        <w:rPr>
          <w:rFonts w:ascii="Franklin Gothic Book" w:hAnsi="Franklin Gothic Book"/>
        </w:rPr>
      </w:pPr>
      <w:r>
        <w:rPr>
          <w:rFonts w:ascii="Franklin Gothic Book" w:hAnsi="Franklin Gothic Book"/>
        </w:rPr>
        <w:t xml:space="preserve">Throughout the 2022-2023 school year, students representing each </w:t>
      </w:r>
      <w:r w:rsidR="007E6220">
        <w:rPr>
          <w:rFonts w:ascii="Franklin Gothic Book" w:hAnsi="Franklin Gothic Book"/>
        </w:rPr>
        <w:t>school offering grade 9-12 in NWSD had the opportunity to provide feedback and share their ideas and school experience</w:t>
      </w:r>
      <w:r w:rsidR="00333D55">
        <w:rPr>
          <w:rFonts w:ascii="Franklin Gothic Book" w:hAnsi="Franklin Gothic Book"/>
        </w:rPr>
        <w:t xml:space="preserve"> with division administration</w:t>
      </w:r>
      <w:r w:rsidR="00C602EA">
        <w:rPr>
          <w:rFonts w:ascii="Franklin Gothic Book" w:hAnsi="Franklin Gothic Book"/>
        </w:rPr>
        <w:t xml:space="preserve">, collectively providing the Student Voice. From this Student Voice group, several students took the opportunity to share their </w:t>
      </w:r>
      <w:r w:rsidR="00813712">
        <w:rPr>
          <w:rFonts w:ascii="Franklin Gothic Book" w:hAnsi="Franklin Gothic Book"/>
        </w:rPr>
        <w:t>findings and the collective ideas</w:t>
      </w:r>
      <w:r w:rsidR="006B3CF4">
        <w:rPr>
          <w:rFonts w:ascii="Franklin Gothic Book" w:hAnsi="Franklin Gothic Book"/>
        </w:rPr>
        <w:t xml:space="preserve"> from the group</w:t>
      </w:r>
      <w:r w:rsidR="00813712">
        <w:rPr>
          <w:rFonts w:ascii="Franklin Gothic Book" w:hAnsi="Franklin Gothic Book"/>
        </w:rPr>
        <w:t xml:space="preserve"> with the Board of Education at the April meeting.</w:t>
      </w:r>
    </w:p>
    <w:p w14:paraId="6CA3226A" w14:textId="6C4CC00A" w:rsidR="00813712" w:rsidRDefault="00813712" w:rsidP="00AB4CD4">
      <w:pPr>
        <w:rPr>
          <w:rFonts w:ascii="Franklin Gothic Book" w:hAnsi="Franklin Gothic Book"/>
        </w:rPr>
      </w:pPr>
      <w:r>
        <w:rPr>
          <w:rFonts w:ascii="Franklin Gothic Book" w:hAnsi="Franklin Gothic Book"/>
        </w:rPr>
        <w:t>The students did an excellent job highlighting the successes</w:t>
      </w:r>
      <w:r w:rsidR="00CD1195">
        <w:rPr>
          <w:rFonts w:ascii="Franklin Gothic Book" w:hAnsi="Franklin Gothic Book"/>
        </w:rPr>
        <w:t xml:space="preserve"> occurring in our schools and offering ideas and suggestions for the Board of Education to consider in their plans for the coming school year.</w:t>
      </w:r>
    </w:p>
    <w:p w14:paraId="48EAE543" w14:textId="3381ED95" w:rsidR="008238ED" w:rsidRDefault="008238ED" w:rsidP="00AB4CD4">
      <w:pPr>
        <w:rPr>
          <w:rFonts w:ascii="Franklin Gothic Book" w:hAnsi="Franklin Gothic Book"/>
        </w:rPr>
      </w:pPr>
      <w:r>
        <w:rPr>
          <w:rFonts w:ascii="Franklin Gothic Book" w:hAnsi="Franklin Gothic Book"/>
        </w:rPr>
        <w:t xml:space="preserve">In previous years the Student Voice group have brought forward concerns about access to </w:t>
      </w:r>
      <w:r w:rsidR="00FB66D7">
        <w:rPr>
          <w:rFonts w:ascii="Franklin Gothic Book" w:hAnsi="Franklin Gothic Book"/>
        </w:rPr>
        <w:t>computers and wi</w:t>
      </w:r>
      <w:r w:rsidR="001846F0">
        <w:rPr>
          <w:rFonts w:ascii="Franklin Gothic Book" w:hAnsi="Franklin Gothic Book"/>
        </w:rPr>
        <w:t>-</w:t>
      </w:r>
      <w:r w:rsidR="00FB66D7">
        <w:rPr>
          <w:rFonts w:ascii="Franklin Gothic Book" w:hAnsi="Franklin Gothic Book"/>
        </w:rPr>
        <w:t>fi within schools, and the Board has responded with increased investment in those areas.</w:t>
      </w:r>
    </w:p>
    <w:p w14:paraId="31BB8E2E" w14:textId="0B196608" w:rsidR="00CD1195" w:rsidRDefault="00CD1195" w:rsidP="00AB4CD4">
      <w:pPr>
        <w:rPr>
          <w:rFonts w:ascii="Franklin Gothic Book" w:hAnsi="Franklin Gothic Book"/>
        </w:rPr>
      </w:pPr>
      <w:r>
        <w:rPr>
          <w:rFonts w:ascii="Franklin Gothic Book" w:hAnsi="Franklin Gothic Book"/>
        </w:rPr>
        <w:t xml:space="preserve">The Board of Education </w:t>
      </w:r>
      <w:r w:rsidR="00F51FD5">
        <w:rPr>
          <w:rFonts w:ascii="Franklin Gothic Book" w:hAnsi="Franklin Gothic Book"/>
        </w:rPr>
        <w:t>places great value on</w:t>
      </w:r>
      <w:r>
        <w:rPr>
          <w:rFonts w:ascii="Franklin Gothic Book" w:hAnsi="Franklin Gothic Book"/>
        </w:rPr>
        <w:t xml:space="preserve"> hear</w:t>
      </w:r>
      <w:r w:rsidR="00F51FD5">
        <w:rPr>
          <w:rFonts w:ascii="Franklin Gothic Book" w:hAnsi="Franklin Gothic Book"/>
        </w:rPr>
        <w:t>ing</w:t>
      </w:r>
      <w:r>
        <w:rPr>
          <w:rFonts w:ascii="Franklin Gothic Book" w:hAnsi="Franklin Gothic Book"/>
        </w:rPr>
        <w:t xml:space="preserve"> directly from students about their needs</w:t>
      </w:r>
      <w:r w:rsidR="001C64CC">
        <w:rPr>
          <w:rFonts w:ascii="Franklin Gothic Book" w:hAnsi="Franklin Gothic Book"/>
        </w:rPr>
        <w:t xml:space="preserve"> and will continue to support student advocacy </w:t>
      </w:r>
      <w:r w:rsidR="00875633">
        <w:rPr>
          <w:rFonts w:ascii="Franklin Gothic Book" w:hAnsi="Franklin Gothic Book"/>
        </w:rPr>
        <w:t>within the division</w:t>
      </w:r>
      <w:r w:rsidR="00CF6E54">
        <w:rPr>
          <w:rFonts w:ascii="Franklin Gothic Book" w:hAnsi="Franklin Gothic Book"/>
        </w:rPr>
        <w:t>, and incorporate this feedback in plans for the coming school year.</w:t>
      </w:r>
    </w:p>
    <w:p w14:paraId="3F40CB29" w14:textId="77777777" w:rsidR="0016736F" w:rsidRPr="006249D3" w:rsidRDefault="0016736F" w:rsidP="00AB4CD4">
      <w:pPr>
        <w:rPr>
          <w:rFonts w:ascii="Franklin Gothic Book" w:hAnsi="Franklin Gothic Book"/>
        </w:rPr>
      </w:pPr>
    </w:p>
    <w:p w14:paraId="77A53D61" w14:textId="77777777" w:rsidR="007D77FF" w:rsidRDefault="007D77FF" w:rsidP="007D77FF">
      <w:pPr>
        <w:shd w:val="clear" w:color="auto" w:fill="FFFFFF"/>
        <w:rPr>
          <w:rFonts w:ascii="Franklin Gothic Book" w:hAnsi="Franklin Gothic Book" w:cs="Arial"/>
          <w:szCs w:val="24"/>
        </w:rPr>
      </w:pPr>
    </w:p>
    <w:p w14:paraId="6D24836B" w14:textId="73F4DBF4" w:rsidR="004B5176" w:rsidRDefault="00881DE9" w:rsidP="001A5456">
      <w:pPr>
        <w:shd w:val="clear" w:color="auto" w:fill="FFFFFF"/>
        <w:rPr>
          <w:rFonts w:ascii="Franklin Gothic Book" w:hAnsi="Franklin Gothic Book" w:cs="Arial"/>
          <w:b/>
          <w:bCs/>
          <w:szCs w:val="24"/>
        </w:rPr>
      </w:pPr>
      <w:r>
        <w:rPr>
          <w:rFonts w:ascii="Franklin Gothic Book" w:hAnsi="Franklin Gothic Book" w:cs="Arial"/>
          <w:b/>
          <w:bCs/>
          <w:szCs w:val="24"/>
        </w:rPr>
        <w:t xml:space="preserve">Highlight </w:t>
      </w:r>
      <w:r w:rsidR="00F3645D">
        <w:rPr>
          <w:rFonts w:ascii="Franklin Gothic Book" w:hAnsi="Franklin Gothic Book" w:cs="Arial"/>
          <w:b/>
          <w:bCs/>
          <w:szCs w:val="24"/>
        </w:rPr>
        <w:t>2</w:t>
      </w:r>
      <w:r>
        <w:rPr>
          <w:rFonts w:ascii="Franklin Gothic Book" w:hAnsi="Franklin Gothic Book" w:cs="Arial"/>
          <w:b/>
          <w:bCs/>
          <w:szCs w:val="24"/>
        </w:rPr>
        <w:t xml:space="preserve">: </w:t>
      </w:r>
      <w:r w:rsidR="004B5176" w:rsidRPr="00CB15EF">
        <w:rPr>
          <w:rFonts w:ascii="Franklin Gothic Book" w:hAnsi="Franklin Gothic Book" w:cs="Arial"/>
          <w:b/>
          <w:bCs/>
          <w:szCs w:val="24"/>
        </w:rPr>
        <w:t>Celebrations</w:t>
      </w:r>
    </w:p>
    <w:p w14:paraId="7E1F65E6" w14:textId="2195E27D" w:rsidR="00CB15EF" w:rsidRDefault="00CB15EF" w:rsidP="001A5456">
      <w:pPr>
        <w:shd w:val="clear" w:color="auto" w:fill="FFFFFF"/>
        <w:rPr>
          <w:rFonts w:ascii="Franklin Gothic Book" w:hAnsi="Franklin Gothic Book" w:cs="Arial"/>
          <w:szCs w:val="24"/>
        </w:rPr>
      </w:pPr>
    </w:p>
    <w:p w14:paraId="4DEE0A4C" w14:textId="294F2AEB" w:rsidR="00E90A98" w:rsidRDefault="00CB5C3F" w:rsidP="001A5456">
      <w:pPr>
        <w:shd w:val="clear" w:color="auto" w:fill="FFFFFF"/>
        <w:rPr>
          <w:rFonts w:ascii="Franklin Gothic Book" w:hAnsi="Franklin Gothic Book" w:cs="Arial"/>
          <w:szCs w:val="24"/>
        </w:rPr>
      </w:pPr>
      <w:r>
        <w:rPr>
          <w:rFonts w:ascii="Franklin Gothic Book" w:hAnsi="Franklin Gothic Book" w:cs="Arial"/>
          <w:szCs w:val="24"/>
        </w:rPr>
        <w:t>Key Messages:</w:t>
      </w:r>
    </w:p>
    <w:p w14:paraId="343386F6" w14:textId="77777777" w:rsidR="00512572" w:rsidRDefault="00512572" w:rsidP="001A5456">
      <w:pPr>
        <w:shd w:val="clear" w:color="auto" w:fill="FFFFFF"/>
        <w:rPr>
          <w:rFonts w:ascii="Franklin Gothic Book" w:hAnsi="Franklin Gothic Book" w:cs="Arial"/>
          <w:szCs w:val="24"/>
        </w:rPr>
      </w:pPr>
    </w:p>
    <w:p w14:paraId="6BFBC6FD" w14:textId="0A944F29" w:rsidR="00AB57D6" w:rsidRPr="00F822A9" w:rsidRDefault="00F027AD" w:rsidP="001A5456">
      <w:pPr>
        <w:shd w:val="clear" w:color="auto" w:fill="FFFFFF"/>
        <w:rPr>
          <w:rFonts w:ascii="Franklin Gothic Book" w:hAnsi="Franklin Gothic Book" w:cs="Arial"/>
          <w:b/>
          <w:bCs/>
          <w:szCs w:val="24"/>
        </w:rPr>
      </w:pPr>
      <w:r w:rsidRPr="00F822A9">
        <w:rPr>
          <w:rFonts w:ascii="Franklin Gothic Book" w:hAnsi="Franklin Gothic Book" w:cs="Arial"/>
          <w:b/>
          <w:bCs/>
          <w:szCs w:val="24"/>
        </w:rPr>
        <w:t>Drama Festival Success</w:t>
      </w:r>
    </w:p>
    <w:p w14:paraId="38C19557" w14:textId="61426CF6" w:rsidR="00DE6893" w:rsidRDefault="00DE6893" w:rsidP="001A5456">
      <w:pPr>
        <w:shd w:val="clear" w:color="auto" w:fill="FFFFFF"/>
        <w:rPr>
          <w:rFonts w:ascii="Franklin Gothic Book" w:hAnsi="Franklin Gothic Book" w:cs="Arial"/>
          <w:szCs w:val="24"/>
        </w:rPr>
      </w:pPr>
      <w:r>
        <w:rPr>
          <w:rFonts w:ascii="Franklin Gothic Book" w:hAnsi="Franklin Gothic Book" w:cs="Arial"/>
          <w:szCs w:val="24"/>
        </w:rPr>
        <w:t xml:space="preserve">St. Walburg School recently hosted the Region 8 Drama </w:t>
      </w:r>
      <w:r w:rsidR="0051579C">
        <w:rPr>
          <w:rFonts w:ascii="Franklin Gothic Book" w:hAnsi="Franklin Gothic Book" w:cs="Arial"/>
          <w:szCs w:val="24"/>
        </w:rPr>
        <w:t xml:space="preserve">Festival from March 30 – April 1 at the </w:t>
      </w:r>
      <w:r w:rsidR="007C37E2">
        <w:rPr>
          <w:rFonts w:ascii="Franklin Gothic Book" w:hAnsi="Franklin Gothic Book" w:cs="Arial"/>
          <w:szCs w:val="24"/>
        </w:rPr>
        <w:t>Dekker Centre for the Performing Arts in North Battleford.</w:t>
      </w:r>
    </w:p>
    <w:p w14:paraId="5859481D" w14:textId="469F295F" w:rsidR="007C37E2" w:rsidRDefault="007C37E2" w:rsidP="001A5456">
      <w:pPr>
        <w:shd w:val="clear" w:color="auto" w:fill="FFFFFF"/>
        <w:rPr>
          <w:rFonts w:ascii="Franklin Gothic Book" w:hAnsi="Franklin Gothic Book" w:cs="Arial"/>
          <w:szCs w:val="24"/>
        </w:rPr>
      </w:pPr>
      <w:r>
        <w:rPr>
          <w:rFonts w:ascii="Franklin Gothic Book" w:hAnsi="Franklin Gothic Book" w:cs="Arial"/>
          <w:szCs w:val="24"/>
        </w:rPr>
        <w:t>Northwest School Division</w:t>
      </w:r>
      <w:r w:rsidR="00F76881">
        <w:rPr>
          <w:rFonts w:ascii="Franklin Gothic Book" w:hAnsi="Franklin Gothic Book" w:cs="Arial"/>
          <w:szCs w:val="24"/>
        </w:rPr>
        <w:t xml:space="preserve"> was well represented, with </w:t>
      </w:r>
      <w:r>
        <w:rPr>
          <w:rFonts w:ascii="Franklin Gothic Book" w:hAnsi="Franklin Gothic Book" w:cs="Arial"/>
          <w:szCs w:val="24"/>
        </w:rPr>
        <w:t>six schools perform</w:t>
      </w:r>
      <w:r w:rsidR="00F76881">
        <w:rPr>
          <w:rFonts w:ascii="Franklin Gothic Book" w:hAnsi="Franklin Gothic Book" w:cs="Arial"/>
          <w:szCs w:val="24"/>
        </w:rPr>
        <w:t>ing</w:t>
      </w:r>
      <w:r>
        <w:rPr>
          <w:rFonts w:ascii="Franklin Gothic Book" w:hAnsi="Franklin Gothic Book" w:cs="Arial"/>
          <w:szCs w:val="24"/>
        </w:rPr>
        <w:t xml:space="preserve"> in the festival: Glaslyn Central School, Paradise Hill School, St. Walburg School, H. Hardcastle School, Maidstone High School and Carpenter High School. </w:t>
      </w:r>
    </w:p>
    <w:p w14:paraId="6D426777" w14:textId="3537E0D1" w:rsidR="00E90A98" w:rsidRPr="00CB15EF" w:rsidRDefault="00F76881" w:rsidP="001A5456">
      <w:pPr>
        <w:shd w:val="clear" w:color="auto" w:fill="FFFFFF"/>
        <w:rPr>
          <w:rFonts w:ascii="Franklin Gothic Book" w:hAnsi="Franklin Gothic Book" w:cs="Arial"/>
          <w:szCs w:val="24"/>
        </w:rPr>
      </w:pPr>
      <w:r>
        <w:rPr>
          <w:rFonts w:ascii="Franklin Gothic Book" w:hAnsi="Franklin Gothic Book" w:cs="Arial"/>
          <w:szCs w:val="24"/>
        </w:rPr>
        <w:t>Congratulations to all schools for their hard work and execution</w:t>
      </w:r>
      <w:r w:rsidR="00292DE9">
        <w:rPr>
          <w:rFonts w:ascii="Franklin Gothic Book" w:hAnsi="Franklin Gothic Book" w:cs="Arial"/>
          <w:szCs w:val="24"/>
        </w:rPr>
        <w:t xml:space="preserve"> during the festival, many productions received individual and cast and crew awards. St. Walburg School and Paradise Hill School were recognized as the best overall and runner up productions and move on to the provincial drama competition </w:t>
      </w:r>
      <w:r w:rsidR="00DB6048">
        <w:rPr>
          <w:rFonts w:ascii="Franklin Gothic Book" w:hAnsi="Franklin Gothic Book" w:cs="Arial"/>
          <w:szCs w:val="24"/>
        </w:rPr>
        <w:t>May 4-6 in Regina.</w:t>
      </w:r>
    </w:p>
    <w:sectPr w:rsidR="00E90A98" w:rsidRPr="00CB15EF" w:rsidSect="00154AA4">
      <w:headerReference w:type="default" r:id="rId7"/>
      <w:footerReference w:type="default" r:id="rId8"/>
      <w:headerReference w:type="first" r:id="rId9"/>
      <w:footerReference w:type="first" r:id="rId10"/>
      <w:pgSz w:w="12240" w:h="15840" w:code="1"/>
      <w:pgMar w:top="1440" w:right="1440" w:bottom="1440" w:left="1440" w:header="720" w:footer="720" w:gutter="0"/>
      <w:paperSrc w:first="258"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D64A" w14:textId="77777777" w:rsidR="00A939D3" w:rsidRDefault="00A939D3">
      <w:r>
        <w:separator/>
      </w:r>
    </w:p>
  </w:endnote>
  <w:endnote w:type="continuationSeparator" w:id="0">
    <w:p w14:paraId="5DF17D75" w14:textId="77777777" w:rsidR="00A939D3" w:rsidRDefault="00A9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F31" w14:textId="77777777" w:rsidR="00154AA4" w:rsidRPr="009107C1" w:rsidRDefault="00154AA4" w:rsidP="00154AA4">
    <w:pPr>
      <w:pStyle w:val="Footer"/>
      <w:pBdr>
        <w:top w:val="single" w:sz="12" w:space="1" w:color="336699"/>
      </w:pBdr>
      <w:jc w:val="center"/>
      <w:rPr>
        <w:rFonts w:ascii="Arial" w:hAnsi="Arial" w:cs="Arial"/>
        <w:sz w:val="4"/>
        <w:szCs w:val="4"/>
      </w:rPr>
    </w:pPr>
    <w:bookmarkStart w:id="0" w:name="_Hlk35950903"/>
    <w:bookmarkStart w:id="1" w:name="_Hlk35950904"/>
  </w:p>
  <w:p w14:paraId="561B3F3E" w14:textId="77777777" w:rsidR="00154AA4" w:rsidRPr="000863B2" w:rsidRDefault="00154AA4" w:rsidP="00154AA4">
    <w:pPr>
      <w:pStyle w:val="Footer"/>
      <w:jc w:val="right"/>
      <w:rPr>
        <w:sz w:val="16"/>
        <w:szCs w:val="16"/>
      </w:rPr>
    </w:pPr>
    <w:r w:rsidRPr="000863B2">
      <w:rPr>
        <w:sz w:val="16"/>
        <w:szCs w:val="16"/>
      </w:rPr>
      <w:t>Meadow Lake Office · 525 5</w:t>
    </w:r>
    <w:r w:rsidRPr="000863B2">
      <w:rPr>
        <w:sz w:val="16"/>
        <w:szCs w:val="16"/>
        <w:vertAlign w:val="superscript"/>
      </w:rPr>
      <w:t>th</w:t>
    </w:r>
    <w:r w:rsidRPr="000863B2">
      <w:rPr>
        <w:sz w:val="16"/>
        <w:szCs w:val="16"/>
      </w:rPr>
      <w:t xml:space="preserve"> Street West, Meadow Lake, SK   S9X 1B4 · Ph (306) 236-5614 · Fax (306) 236-3922</w:t>
    </w:r>
  </w:p>
  <w:p w14:paraId="6E56228F" w14:textId="77777777" w:rsidR="00154AA4" w:rsidRPr="000863B2" w:rsidRDefault="00154AA4" w:rsidP="00154AA4">
    <w:pPr>
      <w:pStyle w:val="Footer"/>
      <w:jc w:val="right"/>
      <w:rPr>
        <w:sz w:val="16"/>
        <w:szCs w:val="16"/>
      </w:rPr>
    </w:pPr>
    <w:r w:rsidRPr="000863B2">
      <w:rPr>
        <w:sz w:val="16"/>
        <w:szCs w:val="16"/>
      </w:rPr>
      <w:t>South Office · Box 456, Marshall, SK   S0M 1R0 · Ph (306) 387-1200 · Fax (306) 387-1204</w:t>
    </w:r>
  </w:p>
  <w:p w14:paraId="7978BD82" w14:textId="77777777" w:rsidR="00154AA4" w:rsidRPr="000863B2" w:rsidRDefault="00154AA4" w:rsidP="00154AA4">
    <w:pPr>
      <w:pStyle w:val="Footer"/>
      <w:jc w:val="right"/>
      <w:rPr>
        <w:sz w:val="16"/>
        <w:szCs w:val="16"/>
      </w:rPr>
    </w:pPr>
    <w:r w:rsidRPr="000863B2">
      <w:rPr>
        <w:sz w:val="16"/>
        <w:szCs w:val="16"/>
      </w:rPr>
      <w:t>Turtleford Office · Box 280, Turtleford, SK   S0M 2Y0 · Ph (306) 845-2150 · Fax (306) 845-3392</w:t>
    </w:r>
  </w:p>
  <w:bookmarkEnd w:id="0"/>
  <w:bookmarkEnd w:id="1"/>
  <w:p w14:paraId="280B2448" w14:textId="77777777" w:rsidR="00A3681E" w:rsidRPr="00154AA4" w:rsidRDefault="00A3681E" w:rsidP="002731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2379" w14:textId="77777777" w:rsidR="00A3681E" w:rsidRPr="009107C1" w:rsidRDefault="00A3681E" w:rsidP="00B174B3">
    <w:pPr>
      <w:pStyle w:val="Footer"/>
      <w:pBdr>
        <w:top w:val="single" w:sz="12" w:space="1" w:color="336699"/>
      </w:pBdr>
      <w:jc w:val="center"/>
      <w:rPr>
        <w:rFonts w:ascii="Arial" w:hAnsi="Arial" w:cs="Arial"/>
        <w:sz w:val="4"/>
        <w:szCs w:val="4"/>
      </w:rPr>
    </w:pPr>
  </w:p>
  <w:p w14:paraId="5059D2F1" w14:textId="77777777" w:rsidR="00A3681E" w:rsidRPr="000863B2" w:rsidRDefault="00A3681E" w:rsidP="00B174B3">
    <w:pPr>
      <w:pStyle w:val="Footer"/>
      <w:jc w:val="right"/>
      <w:rPr>
        <w:sz w:val="16"/>
        <w:szCs w:val="16"/>
      </w:rPr>
    </w:pPr>
    <w:r w:rsidRPr="000863B2">
      <w:rPr>
        <w:sz w:val="16"/>
        <w:szCs w:val="16"/>
      </w:rPr>
      <w:t>Meadow Lake Office · 525 5</w:t>
    </w:r>
    <w:r w:rsidRPr="000863B2">
      <w:rPr>
        <w:sz w:val="16"/>
        <w:szCs w:val="16"/>
        <w:vertAlign w:val="superscript"/>
      </w:rPr>
      <w:t>th</w:t>
    </w:r>
    <w:r w:rsidRPr="000863B2">
      <w:rPr>
        <w:sz w:val="16"/>
        <w:szCs w:val="16"/>
      </w:rPr>
      <w:t xml:space="preserve"> Street West, Meadow Lake, SK   S9X 1B4 · Ph (306) 236-5614 · Fax (306) 236-3922</w:t>
    </w:r>
  </w:p>
  <w:p w14:paraId="20FE364D" w14:textId="77777777" w:rsidR="00A3681E" w:rsidRPr="000863B2" w:rsidRDefault="00A3681E" w:rsidP="00CA3ABD">
    <w:pPr>
      <w:pStyle w:val="Footer"/>
      <w:jc w:val="right"/>
      <w:rPr>
        <w:sz w:val="16"/>
        <w:szCs w:val="16"/>
      </w:rPr>
    </w:pPr>
    <w:r w:rsidRPr="000863B2">
      <w:rPr>
        <w:sz w:val="16"/>
        <w:szCs w:val="16"/>
      </w:rPr>
      <w:t>South Office · Box 456, Marshall, SK   S0M 1R0 · Ph (306) 387-1200 · Fax (306) 387-1204</w:t>
    </w:r>
  </w:p>
  <w:p w14:paraId="5375FE24" w14:textId="77777777" w:rsidR="00A3681E" w:rsidRPr="000863B2" w:rsidRDefault="00A3681E" w:rsidP="00B174B3">
    <w:pPr>
      <w:pStyle w:val="Footer"/>
      <w:jc w:val="right"/>
      <w:rPr>
        <w:sz w:val="16"/>
        <w:szCs w:val="16"/>
      </w:rPr>
    </w:pPr>
    <w:r w:rsidRPr="000863B2">
      <w:rPr>
        <w:sz w:val="16"/>
        <w:szCs w:val="16"/>
      </w:rPr>
      <w:t>Turtleford Office · Box 280, Turtleford, SK   S0M 2Y0 · Ph (306) 845-2150 · Fax (306) 845-3392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7F32" w14:textId="77777777" w:rsidR="00A939D3" w:rsidRDefault="00A939D3">
      <w:r>
        <w:separator/>
      </w:r>
    </w:p>
  </w:footnote>
  <w:footnote w:type="continuationSeparator" w:id="0">
    <w:p w14:paraId="5541F29E" w14:textId="77777777" w:rsidR="00A939D3" w:rsidRDefault="00A9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0A3" w14:textId="2552C366" w:rsidR="007E0544" w:rsidRPr="00A46BBA" w:rsidRDefault="002818C5" w:rsidP="007E0544">
    <w:pPr>
      <w:rPr>
        <w:rFonts w:ascii="Franklin Gothic Demi" w:hAnsi="Franklin Gothic Demi"/>
        <w:bCs/>
        <w:color w:val="0063A4"/>
        <w:sz w:val="32"/>
        <w:szCs w:val="32"/>
        <w:lang w:val="en-CA"/>
      </w:rPr>
    </w:pPr>
    <w:r w:rsidRPr="00E6788B">
      <w:rPr>
        <w:noProof/>
        <w:color w:val="0063A4"/>
        <w:sz w:val="32"/>
        <w:szCs w:val="32"/>
      </w:rPr>
      <w:drawing>
        <wp:anchor distT="0" distB="0" distL="114300" distR="114300" simplePos="0" relativeHeight="251657728" behindDoc="0" locked="0" layoutInCell="1" allowOverlap="1" wp14:anchorId="45BA6ABA" wp14:editId="605D1BDE">
          <wp:simplePos x="0" y="0"/>
          <wp:positionH relativeFrom="column">
            <wp:posOffset>4498340</wp:posOffset>
          </wp:positionH>
          <wp:positionV relativeFrom="paragraph">
            <wp:posOffset>-208915</wp:posOffset>
          </wp:positionV>
          <wp:extent cx="1459865" cy="4914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2A">
      <w:rPr>
        <w:rFonts w:ascii="Franklin Gothic Demi" w:hAnsi="Franklin Gothic Demi"/>
        <w:bCs/>
        <w:color w:val="0063A4"/>
        <w:sz w:val="32"/>
        <w:szCs w:val="32"/>
        <w:lang w:val="en-CA"/>
      </w:rPr>
      <w:t>April</w:t>
    </w:r>
    <w:r w:rsidR="00A77D18">
      <w:rPr>
        <w:rFonts w:ascii="Franklin Gothic Demi" w:hAnsi="Franklin Gothic Demi"/>
        <w:bCs/>
        <w:color w:val="0063A4"/>
        <w:sz w:val="32"/>
        <w:szCs w:val="32"/>
        <w:lang w:val="en-CA"/>
      </w:rPr>
      <w:t xml:space="preserve"> </w:t>
    </w:r>
    <w:r w:rsidR="003873C7">
      <w:rPr>
        <w:rFonts w:ascii="Franklin Gothic Demi" w:hAnsi="Franklin Gothic Demi"/>
        <w:bCs/>
        <w:color w:val="0063A4"/>
        <w:sz w:val="32"/>
        <w:szCs w:val="32"/>
        <w:lang w:val="en-CA"/>
      </w:rPr>
      <w:t>Board</w:t>
    </w:r>
    <w:r w:rsidR="00E6788B" w:rsidRPr="00E6788B">
      <w:rPr>
        <w:rFonts w:ascii="Franklin Gothic Demi" w:hAnsi="Franklin Gothic Demi"/>
        <w:bCs/>
        <w:color w:val="0063A4"/>
        <w:sz w:val="32"/>
        <w:szCs w:val="32"/>
        <w:lang w:val="en-CA"/>
      </w:rPr>
      <w:t xml:space="preserve"> </w:t>
    </w:r>
    <w:r w:rsidR="005C78B6">
      <w:rPr>
        <w:rFonts w:ascii="Franklin Gothic Demi" w:hAnsi="Franklin Gothic Demi"/>
        <w:bCs/>
        <w:color w:val="0063A4"/>
        <w:sz w:val="32"/>
        <w:szCs w:val="32"/>
        <w:lang w:val="en-CA"/>
      </w:rPr>
      <w:t>Highlight</w:t>
    </w:r>
    <w:r w:rsidR="00A77D18">
      <w:rPr>
        <w:rFonts w:ascii="Franklin Gothic Demi" w:hAnsi="Franklin Gothic Demi"/>
        <w:bCs/>
        <w:color w:val="0063A4"/>
        <w:sz w:val="32"/>
        <w:szCs w:val="32"/>
        <w:lang w:val="en-CA"/>
      </w:rPr>
      <w:t>s</w:t>
    </w:r>
  </w:p>
  <w:p w14:paraId="622BE27B" w14:textId="77777777" w:rsidR="008247DE" w:rsidRDefault="008247DE" w:rsidP="007E0544">
    <w:pPr>
      <w:pStyle w:val="Header"/>
      <w:tabs>
        <w:tab w:val="left" w:pos="1881"/>
        <w:tab w:val="right" w:pos="9360"/>
      </w:tabs>
      <w:rPr>
        <w:sz w:val="12"/>
        <w:szCs w:val="12"/>
      </w:rPr>
    </w:pPr>
  </w:p>
  <w:p w14:paraId="489C7DA5" w14:textId="77777777" w:rsidR="008247DE" w:rsidRPr="009107C1" w:rsidRDefault="008247DE" w:rsidP="00154AA4">
    <w:pPr>
      <w:pStyle w:val="Header"/>
      <w:pBdr>
        <w:bottom w:val="thinThickSmallGap" w:sz="18" w:space="1" w:color="336699"/>
      </w:pBdr>
      <w:jc w:val="right"/>
      <w:rPr>
        <w:sz w:val="12"/>
        <w:szCs w:val="12"/>
      </w:rPr>
    </w:pPr>
  </w:p>
  <w:p w14:paraId="368D1189" w14:textId="77777777" w:rsidR="00154AA4" w:rsidRDefault="0015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954" w14:textId="653D9840" w:rsidR="00A3681E" w:rsidRDefault="00154AA4" w:rsidP="00154AA4">
    <w:pPr>
      <w:pStyle w:val="Header"/>
      <w:tabs>
        <w:tab w:val="left" w:pos="1881"/>
        <w:tab w:val="right" w:pos="9360"/>
      </w:tabs>
    </w:pPr>
    <w:r>
      <w:tab/>
    </w:r>
    <w:r>
      <w:tab/>
    </w:r>
    <w:r>
      <w:tab/>
    </w:r>
    <w:r w:rsidR="002818C5">
      <w:rPr>
        <w:noProof/>
      </w:rPr>
      <w:drawing>
        <wp:inline distT="0" distB="0" distL="0" distR="0" wp14:anchorId="1B9D406F" wp14:editId="229FBDB5">
          <wp:extent cx="21463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723900"/>
                  </a:xfrm>
                  <a:prstGeom prst="rect">
                    <a:avLst/>
                  </a:prstGeom>
                  <a:noFill/>
                  <a:ln>
                    <a:noFill/>
                  </a:ln>
                </pic:spPr>
              </pic:pic>
            </a:graphicData>
          </a:graphic>
        </wp:inline>
      </w:drawing>
    </w:r>
  </w:p>
  <w:p w14:paraId="6932AB3B" w14:textId="77777777" w:rsidR="00A3681E" w:rsidRPr="009107C1" w:rsidRDefault="00A3681E" w:rsidP="00B174B3">
    <w:pPr>
      <w:pStyle w:val="Header"/>
      <w:pBdr>
        <w:bottom w:val="thinThickSmallGap" w:sz="18" w:space="1" w:color="336699"/>
      </w:pBdr>
      <w:jc w:val="right"/>
      <w:rPr>
        <w:sz w:val="12"/>
        <w:szCs w:val="12"/>
      </w:rPr>
    </w:pPr>
  </w:p>
  <w:p w14:paraId="57DFF00B"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D7E"/>
    <w:multiLevelType w:val="hybridMultilevel"/>
    <w:tmpl w:val="BA1E9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FB0888"/>
    <w:multiLevelType w:val="hybridMultilevel"/>
    <w:tmpl w:val="13A8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D4D00"/>
    <w:multiLevelType w:val="hybridMultilevel"/>
    <w:tmpl w:val="5DA29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E4024C"/>
    <w:multiLevelType w:val="hybridMultilevel"/>
    <w:tmpl w:val="91DE7D5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6C074A4"/>
    <w:multiLevelType w:val="hybridMultilevel"/>
    <w:tmpl w:val="1054E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090C5C"/>
    <w:multiLevelType w:val="hybridMultilevel"/>
    <w:tmpl w:val="B2F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131078">
    <w:abstractNumId w:val="5"/>
  </w:num>
  <w:num w:numId="2" w16cid:durableId="1540118624">
    <w:abstractNumId w:val="4"/>
  </w:num>
  <w:num w:numId="3" w16cid:durableId="2082168509">
    <w:abstractNumId w:val="1"/>
  </w:num>
  <w:num w:numId="4" w16cid:durableId="378865209">
    <w:abstractNumId w:val="2"/>
  </w:num>
  <w:num w:numId="5" w16cid:durableId="374088028">
    <w:abstractNumId w:val="3"/>
  </w:num>
  <w:num w:numId="6" w16cid:durableId="16104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C5"/>
    <w:rsid w:val="000030E6"/>
    <w:rsid w:val="000076B8"/>
    <w:rsid w:val="000211DA"/>
    <w:rsid w:val="00023D03"/>
    <w:rsid w:val="00025E2E"/>
    <w:rsid w:val="00033011"/>
    <w:rsid w:val="00033FF7"/>
    <w:rsid w:val="0003610B"/>
    <w:rsid w:val="00036A5F"/>
    <w:rsid w:val="00051504"/>
    <w:rsid w:val="00053CBE"/>
    <w:rsid w:val="00055332"/>
    <w:rsid w:val="00056A5B"/>
    <w:rsid w:val="00072A8D"/>
    <w:rsid w:val="000753AE"/>
    <w:rsid w:val="000852F5"/>
    <w:rsid w:val="000863B2"/>
    <w:rsid w:val="00096F39"/>
    <w:rsid w:val="000B63F9"/>
    <w:rsid w:val="000D4446"/>
    <w:rsid w:val="000D62E9"/>
    <w:rsid w:val="000E56CF"/>
    <w:rsid w:val="000F6233"/>
    <w:rsid w:val="00102D83"/>
    <w:rsid w:val="001061EE"/>
    <w:rsid w:val="0010630D"/>
    <w:rsid w:val="00110BD4"/>
    <w:rsid w:val="001212EF"/>
    <w:rsid w:val="00133DE3"/>
    <w:rsid w:val="00144C05"/>
    <w:rsid w:val="00145740"/>
    <w:rsid w:val="00147901"/>
    <w:rsid w:val="00154AA4"/>
    <w:rsid w:val="001559A5"/>
    <w:rsid w:val="0016591D"/>
    <w:rsid w:val="0016736F"/>
    <w:rsid w:val="00171118"/>
    <w:rsid w:val="00176417"/>
    <w:rsid w:val="001773FB"/>
    <w:rsid w:val="001846F0"/>
    <w:rsid w:val="00196CBF"/>
    <w:rsid w:val="001A5456"/>
    <w:rsid w:val="001B3BE7"/>
    <w:rsid w:val="001C0109"/>
    <w:rsid w:val="001C5FC5"/>
    <w:rsid w:val="001C64CC"/>
    <w:rsid w:val="001E29B5"/>
    <w:rsid w:val="001E4B5F"/>
    <w:rsid w:val="001F00ED"/>
    <w:rsid w:val="001F4E12"/>
    <w:rsid w:val="001F6324"/>
    <w:rsid w:val="00215955"/>
    <w:rsid w:val="00215EC5"/>
    <w:rsid w:val="0022300D"/>
    <w:rsid w:val="002258B6"/>
    <w:rsid w:val="00234459"/>
    <w:rsid w:val="00234489"/>
    <w:rsid w:val="00241F60"/>
    <w:rsid w:val="002462E8"/>
    <w:rsid w:val="00255C7D"/>
    <w:rsid w:val="002565F0"/>
    <w:rsid w:val="002731AF"/>
    <w:rsid w:val="00273CCB"/>
    <w:rsid w:val="00274922"/>
    <w:rsid w:val="00275700"/>
    <w:rsid w:val="002818C5"/>
    <w:rsid w:val="002839D2"/>
    <w:rsid w:val="002858E2"/>
    <w:rsid w:val="0028739F"/>
    <w:rsid w:val="002877EB"/>
    <w:rsid w:val="0029127B"/>
    <w:rsid w:val="00292DE9"/>
    <w:rsid w:val="00296186"/>
    <w:rsid w:val="002A1CB5"/>
    <w:rsid w:val="002A31CC"/>
    <w:rsid w:val="002A58FD"/>
    <w:rsid w:val="002A69E8"/>
    <w:rsid w:val="002A712C"/>
    <w:rsid w:val="002B13F6"/>
    <w:rsid w:val="002B30DB"/>
    <w:rsid w:val="002B37FB"/>
    <w:rsid w:val="002B41F0"/>
    <w:rsid w:val="002B66D2"/>
    <w:rsid w:val="002D0856"/>
    <w:rsid w:val="002E4810"/>
    <w:rsid w:val="002E5C14"/>
    <w:rsid w:val="003001ED"/>
    <w:rsid w:val="0030023A"/>
    <w:rsid w:val="00315FAF"/>
    <w:rsid w:val="00317588"/>
    <w:rsid w:val="00322764"/>
    <w:rsid w:val="00333D55"/>
    <w:rsid w:val="003414EA"/>
    <w:rsid w:val="00344EF3"/>
    <w:rsid w:val="00346912"/>
    <w:rsid w:val="00354ABF"/>
    <w:rsid w:val="00360FA1"/>
    <w:rsid w:val="00367774"/>
    <w:rsid w:val="00371B9D"/>
    <w:rsid w:val="003724F5"/>
    <w:rsid w:val="003730AB"/>
    <w:rsid w:val="003803E2"/>
    <w:rsid w:val="003873C7"/>
    <w:rsid w:val="003948D4"/>
    <w:rsid w:val="00396C78"/>
    <w:rsid w:val="00396D8E"/>
    <w:rsid w:val="00397545"/>
    <w:rsid w:val="003A46C8"/>
    <w:rsid w:val="003B7D5E"/>
    <w:rsid w:val="003E7C5C"/>
    <w:rsid w:val="004001C2"/>
    <w:rsid w:val="00403D03"/>
    <w:rsid w:val="00405072"/>
    <w:rsid w:val="004062B7"/>
    <w:rsid w:val="00416EC7"/>
    <w:rsid w:val="00423AB3"/>
    <w:rsid w:val="00435EDC"/>
    <w:rsid w:val="00464D09"/>
    <w:rsid w:val="0047251A"/>
    <w:rsid w:val="0047689B"/>
    <w:rsid w:val="00480DF5"/>
    <w:rsid w:val="004906A1"/>
    <w:rsid w:val="0049633F"/>
    <w:rsid w:val="004A1633"/>
    <w:rsid w:val="004A4099"/>
    <w:rsid w:val="004B2045"/>
    <w:rsid w:val="004B5176"/>
    <w:rsid w:val="004B5191"/>
    <w:rsid w:val="004C0FC2"/>
    <w:rsid w:val="004D203E"/>
    <w:rsid w:val="00502E41"/>
    <w:rsid w:val="00512572"/>
    <w:rsid w:val="00512B15"/>
    <w:rsid w:val="005151C5"/>
    <w:rsid w:val="0051579C"/>
    <w:rsid w:val="00516AEC"/>
    <w:rsid w:val="005221EC"/>
    <w:rsid w:val="00532661"/>
    <w:rsid w:val="00534E7A"/>
    <w:rsid w:val="00535D6F"/>
    <w:rsid w:val="00535E43"/>
    <w:rsid w:val="00540F50"/>
    <w:rsid w:val="0054762B"/>
    <w:rsid w:val="00557BC6"/>
    <w:rsid w:val="00577011"/>
    <w:rsid w:val="0058275F"/>
    <w:rsid w:val="00584071"/>
    <w:rsid w:val="005940C6"/>
    <w:rsid w:val="005A0489"/>
    <w:rsid w:val="005A7E16"/>
    <w:rsid w:val="005B0D78"/>
    <w:rsid w:val="005B72F7"/>
    <w:rsid w:val="005C2AB0"/>
    <w:rsid w:val="005C78B6"/>
    <w:rsid w:val="005E0E6F"/>
    <w:rsid w:val="005E7BF2"/>
    <w:rsid w:val="006005D0"/>
    <w:rsid w:val="00605F4F"/>
    <w:rsid w:val="00615808"/>
    <w:rsid w:val="00616798"/>
    <w:rsid w:val="00620F52"/>
    <w:rsid w:val="006249D3"/>
    <w:rsid w:val="006308F5"/>
    <w:rsid w:val="00635C5B"/>
    <w:rsid w:val="0064337F"/>
    <w:rsid w:val="00652CB0"/>
    <w:rsid w:val="00662538"/>
    <w:rsid w:val="006663E3"/>
    <w:rsid w:val="0067281F"/>
    <w:rsid w:val="00691EA9"/>
    <w:rsid w:val="006929CE"/>
    <w:rsid w:val="006933C2"/>
    <w:rsid w:val="00695E9E"/>
    <w:rsid w:val="006A1F1C"/>
    <w:rsid w:val="006A3336"/>
    <w:rsid w:val="006A6788"/>
    <w:rsid w:val="006B191F"/>
    <w:rsid w:val="006B1E7C"/>
    <w:rsid w:val="006B20D0"/>
    <w:rsid w:val="006B3CF4"/>
    <w:rsid w:val="006D7B7D"/>
    <w:rsid w:val="00702F04"/>
    <w:rsid w:val="00703D09"/>
    <w:rsid w:val="00704FD8"/>
    <w:rsid w:val="00705384"/>
    <w:rsid w:val="00723229"/>
    <w:rsid w:val="007254A7"/>
    <w:rsid w:val="0074697A"/>
    <w:rsid w:val="00747772"/>
    <w:rsid w:val="00750237"/>
    <w:rsid w:val="00765BDD"/>
    <w:rsid w:val="007758D1"/>
    <w:rsid w:val="007846A9"/>
    <w:rsid w:val="00785289"/>
    <w:rsid w:val="0079673F"/>
    <w:rsid w:val="007977B8"/>
    <w:rsid w:val="0079799A"/>
    <w:rsid w:val="007B2F74"/>
    <w:rsid w:val="007B6F2A"/>
    <w:rsid w:val="007C37E2"/>
    <w:rsid w:val="007C3EB4"/>
    <w:rsid w:val="007D52B8"/>
    <w:rsid w:val="007D77FF"/>
    <w:rsid w:val="007E0544"/>
    <w:rsid w:val="007E6220"/>
    <w:rsid w:val="007F3783"/>
    <w:rsid w:val="007F6144"/>
    <w:rsid w:val="0080002E"/>
    <w:rsid w:val="00802EA5"/>
    <w:rsid w:val="00802FCE"/>
    <w:rsid w:val="00805E06"/>
    <w:rsid w:val="00810911"/>
    <w:rsid w:val="008125A7"/>
    <w:rsid w:val="00813712"/>
    <w:rsid w:val="00815CF9"/>
    <w:rsid w:val="008238ED"/>
    <w:rsid w:val="008247DE"/>
    <w:rsid w:val="008273DD"/>
    <w:rsid w:val="00831942"/>
    <w:rsid w:val="008411B6"/>
    <w:rsid w:val="00843FFA"/>
    <w:rsid w:val="008441A1"/>
    <w:rsid w:val="008511BB"/>
    <w:rsid w:val="0086137C"/>
    <w:rsid w:val="008622E1"/>
    <w:rsid w:val="008638A9"/>
    <w:rsid w:val="00865907"/>
    <w:rsid w:val="00870C36"/>
    <w:rsid w:val="00875633"/>
    <w:rsid w:val="00881B09"/>
    <w:rsid w:val="00881DE9"/>
    <w:rsid w:val="00887E58"/>
    <w:rsid w:val="00893A84"/>
    <w:rsid w:val="008943E1"/>
    <w:rsid w:val="0089560B"/>
    <w:rsid w:val="008A3054"/>
    <w:rsid w:val="008B0B35"/>
    <w:rsid w:val="008C0B50"/>
    <w:rsid w:val="008C68CB"/>
    <w:rsid w:val="008D29F0"/>
    <w:rsid w:val="008D6DD0"/>
    <w:rsid w:val="008E1E1E"/>
    <w:rsid w:val="008E4966"/>
    <w:rsid w:val="008F1EC3"/>
    <w:rsid w:val="008F2519"/>
    <w:rsid w:val="009015D5"/>
    <w:rsid w:val="00905CA2"/>
    <w:rsid w:val="009070B6"/>
    <w:rsid w:val="009107C1"/>
    <w:rsid w:val="00910EED"/>
    <w:rsid w:val="00912F5E"/>
    <w:rsid w:val="00915DF5"/>
    <w:rsid w:val="009227E2"/>
    <w:rsid w:val="00933CD6"/>
    <w:rsid w:val="00934D1B"/>
    <w:rsid w:val="009456EC"/>
    <w:rsid w:val="0095077D"/>
    <w:rsid w:val="0097303E"/>
    <w:rsid w:val="00976124"/>
    <w:rsid w:val="009806C9"/>
    <w:rsid w:val="0098420A"/>
    <w:rsid w:val="009845C7"/>
    <w:rsid w:val="00984CAB"/>
    <w:rsid w:val="00986382"/>
    <w:rsid w:val="009B1CA9"/>
    <w:rsid w:val="009B373C"/>
    <w:rsid w:val="009B3CBE"/>
    <w:rsid w:val="009C4A70"/>
    <w:rsid w:val="009D7B02"/>
    <w:rsid w:val="009E2C82"/>
    <w:rsid w:val="009E3FDB"/>
    <w:rsid w:val="009E6E47"/>
    <w:rsid w:val="009F4D8F"/>
    <w:rsid w:val="009F638E"/>
    <w:rsid w:val="009F69B8"/>
    <w:rsid w:val="00A0789D"/>
    <w:rsid w:val="00A13AC8"/>
    <w:rsid w:val="00A3681E"/>
    <w:rsid w:val="00A41F2C"/>
    <w:rsid w:val="00A46BBA"/>
    <w:rsid w:val="00A512C7"/>
    <w:rsid w:val="00A51737"/>
    <w:rsid w:val="00A65DED"/>
    <w:rsid w:val="00A77D18"/>
    <w:rsid w:val="00A86376"/>
    <w:rsid w:val="00A9341A"/>
    <w:rsid w:val="00A939D3"/>
    <w:rsid w:val="00A9468E"/>
    <w:rsid w:val="00AB24F6"/>
    <w:rsid w:val="00AB4CD4"/>
    <w:rsid w:val="00AB57D6"/>
    <w:rsid w:val="00AC34BE"/>
    <w:rsid w:val="00AC61C0"/>
    <w:rsid w:val="00AD0A00"/>
    <w:rsid w:val="00AD0BBC"/>
    <w:rsid w:val="00AD1CE4"/>
    <w:rsid w:val="00AE2EAA"/>
    <w:rsid w:val="00AE534C"/>
    <w:rsid w:val="00AF1D4E"/>
    <w:rsid w:val="00AF5D06"/>
    <w:rsid w:val="00AF7017"/>
    <w:rsid w:val="00B10225"/>
    <w:rsid w:val="00B10240"/>
    <w:rsid w:val="00B174B3"/>
    <w:rsid w:val="00B33FA1"/>
    <w:rsid w:val="00B34190"/>
    <w:rsid w:val="00B34A40"/>
    <w:rsid w:val="00B44CD7"/>
    <w:rsid w:val="00B53D9A"/>
    <w:rsid w:val="00B652DA"/>
    <w:rsid w:val="00B6745C"/>
    <w:rsid w:val="00B70EDC"/>
    <w:rsid w:val="00B71686"/>
    <w:rsid w:val="00B71985"/>
    <w:rsid w:val="00B7532F"/>
    <w:rsid w:val="00B81672"/>
    <w:rsid w:val="00B85126"/>
    <w:rsid w:val="00B93A8D"/>
    <w:rsid w:val="00BA42E1"/>
    <w:rsid w:val="00BB55EB"/>
    <w:rsid w:val="00BB698C"/>
    <w:rsid w:val="00BB7662"/>
    <w:rsid w:val="00BB77CC"/>
    <w:rsid w:val="00BC5D23"/>
    <w:rsid w:val="00BD14F9"/>
    <w:rsid w:val="00BD3F1F"/>
    <w:rsid w:val="00BF1837"/>
    <w:rsid w:val="00BF2274"/>
    <w:rsid w:val="00BF65C0"/>
    <w:rsid w:val="00C02F69"/>
    <w:rsid w:val="00C175C4"/>
    <w:rsid w:val="00C248CC"/>
    <w:rsid w:val="00C4628B"/>
    <w:rsid w:val="00C471A9"/>
    <w:rsid w:val="00C50406"/>
    <w:rsid w:val="00C508E8"/>
    <w:rsid w:val="00C572B1"/>
    <w:rsid w:val="00C602EA"/>
    <w:rsid w:val="00C61D32"/>
    <w:rsid w:val="00C666EC"/>
    <w:rsid w:val="00C677F0"/>
    <w:rsid w:val="00C72147"/>
    <w:rsid w:val="00C74502"/>
    <w:rsid w:val="00C76A0D"/>
    <w:rsid w:val="00C86BA7"/>
    <w:rsid w:val="00CA1324"/>
    <w:rsid w:val="00CA3ABD"/>
    <w:rsid w:val="00CA595A"/>
    <w:rsid w:val="00CA5A2A"/>
    <w:rsid w:val="00CB0A2E"/>
    <w:rsid w:val="00CB15EF"/>
    <w:rsid w:val="00CB2774"/>
    <w:rsid w:val="00CB5C3F"/>
    <w:rsid w:val="00CC57E2"/>
    <w:rsid w:val="00CD1195"/>
    <w:rsid w:val="00CD1836"/>
    <w:rsid w:val="00CD236D"/>
    <w:rsid w:val="00CD3917"/>
    <w:rsid w:val="00CD4D6B"/>
    <w:rsid w:val="00CE084D"/>
    <w:rsid w:val="00CE6A38"/>
    <w:rsid w:val="00CF6E54"/>
    <w:rsid w:val="00D01C61"/>
    <w:rsid w:val="00D05E9A"/>
    <w:rsid w:val="00D060A1"/>
    <w:rsid w:val="00D16207"/>
    <w:rsid w:val="00D21AC3"/>
    <w:rsid w:val="00D236F3"/>
    <w:rsid w:val="00D37A63"/>
    <w:rsid w:val="00D46606"/>
    <w:rsid w:val="00D473A0"/>
    <w:rsid w:val="00D56AD9"/>
    <w:rsid w:val="00D8101C"/>
    <w:rsid w:val="00D87066"/>
    <w:rsid w:val="00DA514E"/>
    <w:rsid w:val="00DA524F"/>
    <w:rsid w:val="00DA58C7"/>
    <w:rsid w:val="00DB242A"/>
    <w:rsid w:val="00DB4313"/>
    <w:rsid w:val="00DB6048"/>
    <w:rsid w:val="00DC2267"/>
    <w:rsid w:val="00DC35F9"/>
    <w:rsid w:val="00DC7235"/>
    <w:rsid w:val="00DD0772"/>
    <w:rsid w:val="00DD4C10"/>
    <w:rsid w:val="00DD60F0"/>
    <w:rsid w:val="00DE5328"/>
    <w:rsid w:val="00DE6893"/>
    <w:rsid w:val="00DF4E76"/>
    <w:rsid w:val="00DF7571"/>
    <w:rsid w:val="00E04CA5"/>
    <w:rsid w:val="00E10B78"/>
    <w:rsid w:val="00E11449"/>
    <w:rsid w:val="00E22288"/>
    <w:rsid w:val="00E3357F"/>
    <w:rsid w:val="00E350AF"/>
    <w:rsid w:val="00E540E3"/>
    <w:rsid w:val="00E5411F"/>
    <w:rsid w:val="00E553A1"/>
    <w:rsid w:val="00E6718D"/>
    <w:rsid w:val="00E6788B"/>
    <w:rsid w:val="00E70E84"/>
    <w:rsid w:val="00E84364"/>
    <w:rsid w:val="00E8747B"/>
    <w:rsid w:val="00E90A98"/>
    <w:rsid w:val="00E91837"/>
    <w:rsid w:val="00E9452F"/>
    <w:rsid w:val="00E95F13"/>
    <w:rsid w:val="00EA10FF"/>
    <w:rsid w:val="00EA2EF9"/>
    <w:rsid w:val="00EA4723"/>
    <w:rsid w:val="00EB6516"/>
    <w:rsid w:val="00EB6A67"/>
    <w:rsid w:val="00EC2038"/>
    <w:rsid w:val="00EC62F3"/>
    <w:rsid w:val="00EE2C68"/>
    <w:rsid w:val="00EE403D"/>
    <w:rsid w:val="00F027AD"/>
    <w:rsid w:val="00F125F4"/>
    <w:rsid w:val="00F2142F"/>
    <w:rsid w:val="00F329AF"/>
    <w:rsid w:val="00F3645D"/>
    <w:rsid w:val="00F40340"/>
    <w:rsid w:val="00F51FD5"/>
    <w:rsid w:val="00F536CE"/>
    <w:rsid w:val="00F62F16"/>
    <w:rsid w:val="00F64A97"/>
    <w:rsid w:val="00F76881"/>
    <w:rsid w:val="00F76F96"/>
    <w:rsid w:val="00F822A9"/>
    <w:rsid w:val="00F8614D"/>
    <w:rsid w:val="00F92EC1"/>
    <w:rsid w:val="00FB407C"/>
    <w:rsid w:val="00FB66D7"/>
    <w:rsid w:val="00FB7C52"/>
    <w:rsid w:val="00FC7D3F"/>
    <w:rsid w:val="00FD7024"/>
    <w:rsid w:val="00FE09B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96DFD"/>
  <w15:chartTrackingRefBased/>
  <w15:docId w15:val="{4CF6CFD1-4FFA-48A5-BF27-56B81489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paragraph" w:styleId="ListParagraph">
    <w:name w:val="List Paragraph"/>
    <w:basedOn w:val="Normal"/>
    <w:uiPriority w:val="34"/>
    <w:qFormat/>
    <w:rsid w:val="007E054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B10225"/>
    <w:rPr>
      <w:color w:val="0563C1"/>
      <w:u w:val="single"/>
    </w:rPr>
  </w:style>
  <w:style w:type="character" w:styleId="UnresolvedMention">
    <w:name w:val="Unresolved Mention"/>
    <w:basedOn w:val="DefaultParagraphFont"/>
    <w:uiPriority w:val="99"/>
    <w:semiHidden/>
    <w:unhideWhenUsed/>
    <w:rsid w:val="009F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1801">
      <w:bodyDiv w:val="1"/>
      <w:marLeft w:val="0"/>
      <w:marRight w:val="0"/>
      <w:marTop w:val="0"/>
      <w:marBottom w:val="0"/>
      <w:divBdr>
        <w:top w:val="none" w:sz="0" w:space="0" w:color="auto"/>
        <w:left w:val="none" w:sz="0" w:space="0" w:color="auto"/>
        <w:bottom w:val="none" w:sz="0" w:space="0" w:color="auto"/>
        <w:right w:val="none" w:sz="0" w:space="0" w:color="auto"/>
      </w:divBdr>
    </w:div>
    <w:div w:id="2014647296">
      <w:bodyDiv w:val="1"/>
      <w:marLeft w:val="0"/>
      <w:marRight w:val="0"/>
      <w:marTop w:val="0"/>
      <w:marBottom w:val="0"/>
      <w:divBdr>
        <w:top w:val="none" w:sz="0" w:space="0" w:color="auto"/>
        <w:left w:val="none" w:sz="0" w:space="0" w:color="auto"/>
        <w:bottom w:val="none" w:sz="0" w:space="0" w:color="auto"/>
        <w:right w:val="none" w:sz="0" w:space="0" w:color="auto"/>
      </w:divBdr>
      <w:divsChild>
        <w:div w:id="1927225874">
          <w:marLeft w:val="0"/>
          <w:marRight w:val="0"/>
          <w:marTop w:val="0"/>
          <w:marBottom w:val="0"/>
          <w:divBdr>
            <w:top w:val="none" w:sz="0" w:space="0" w:color="auto"/>
            <w:left w:val="none" w:sz="0" w:space="0" w:color="auto"/>
            <w:bottom w:val="none" w:sz="0" w:space="0" w:color="auto"/>
            <w:right w:val="none" w:sz="0" w:space="0" w:color="auto"/>
          </w:divBdr>
        </w:div>
        <w:div w:id="670376396">
          <w:marLeft w:val="0"/>
          <w:marRight w:val="0"/>
          <w:marTop w:val="0"/>
          <w:marBottom w:val="0"/>
          <w:divBdr>
            <w:top w:val="none" w:sz="0" w:space="0" w:color="auto"/>
            <w:left w:val="none" w:sz="0" w:space="0" w:color="auto"/>
            <w:bottom w:val="none" w:sz="0" w:space="0" w:color="auto"/>
            <w:right w:val="none" w:sz="0" w:space="0" w:color="auto"/>
          </w:divBdr>
        </w:div>
        <w:div w:id="685597014">
          <w:marLeft w:val="0"/>
          <w:marRight w:val="0"/>
          <w:marTop w:val="0"/>
          <w:marBottom w:val="0"/>
          <w:divBdr>
            <w:top w:val="none" w:sz="0" w:space="0" w:color="auto"/>
            <w:left w:val="none" w:sz="0" w:space="0" w:color="auto"/>
            <w:bottom w:val="none" w:sz="0" w:space="0" w:color="auto"/>
            <w:right w:val="none" w:sz="0" w:space="0" w:color="auto"/>
          </w:divBdr>
        </w:div>
        <w:div w:id="112580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tlin.Harman\OneDrive%20-%20Northwest%20School%20Division\Templates\NWS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717657299F240893959C6E6ADDB15" ma:contentTypeVersion="1" ma:contentTypeDescription="Create a new document." ma:contentTypeScope="" ma:versionID="0ff6a7add0f941a86a87171e4a43797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F6F5DE-958F-424D-BD46-2FD87881DEF4}"/>
</file>

<file path=customXml/itemProps2.xml><?xml version="1.0" encoding="utf-8"?>
<ds:datastoreItem xmlns:ds="http://schemas.openxmlformats.org/officeDocument/2006/customXml" ds:itemID="{12FE5478-7E02-4C3A-A97D-DAAAFC4433F4}"/>
</file>

<file path=customXml/itemProps3.xml><?xml version="1.0" encoding="utf-8"?>
<ds:datastoreItem xmlns:ds="http://schemas.openxmlformats.org/officeDocument/2006/customXml" ds:itemID="{4250A887-043D-4C24-B57A-D7A21B2AFCF6}"/>
</file>

<file path=docProps/app.xml><?xml version="1.0" encoding="utf-8"?>
<Properties xmlns="http://schemas.openxmlformats.org/officeDocument/2006/extended-properties" xmlns:vt="http://schemas.openxmlformats.org/officeDocument/2006/docPropsVTypes">
  <Template>NWSD Letterhead Template</Template>
  <TotalTime>32</TotalTime>
  <Pages>1</Pages>
  <Words>293</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Harman</dc:creator>
  <cp:keywords/>
  <cp:lastModifiedBy>Kaitlin Harman</cp:lastModifiedBy>
  <cp:revision>47</cp:revision>
  <cp:lastPrinted>2005-12-06T14:48:00Z</cp:lastPrinted>
  <dcterms:created xsi:type="dcterms:W3CDTF">2023-04-18T16:43:00Z</dcterms:created>
  <dcterms:modified xsi:type="dcterms:W3CDTF">2023-04-28T14:45:00Z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0x0101005F3717657299F240893959C6E6ADDB15</vt:lpwstr>
  </property>
</Properties>
</file>